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F63" w:rsidRPr="00493A55" w:rsidRDefault="000D2F63">
      <w:pPr>
        <w:rPr>
          <w:color w:val="000000"/>
        </w:rPr>
      </w:pPr>
      <w:r w:rsidRPr="00493A55">
        <w:rPr>
          <w:color w:val="000000"/>
        </w:rPr>
        <w:t>Dear US House Member,</w:t>
      </w:r>
    </w:p>
    <w:p w:rsidR="000D2F63" w:rsidRPr="00493A55" w:rsidRDefault="000D2F63">
      <w:pPr>
        <w:rPr>
          <w:color w:val="000000"/>
        </w:rPr>
      </w:pPr>
      <w:r w:rsidRPr="00493A55">
        <w:rPr>
          <w:color w:val="000000"/>
        </w:rPr>
        <w:t xml:space="preserve">As you are a leader or committee member and therefore a person of significant influence in the House GOP, I would like you to know about an opportunity to faithfully represent a very large majority of motivated Republican voters.  I am among those concerned about the recent actions of House GOP Conference Chair, Representative Liz Cheney. It has come to my attention that there is a petition being circulated among your members seeking the removal of Representative Cheney to resign from her leadership position. </w:t>
      </w:r>
    </w:p>
    <w:p w:rsidR="000D2F63" w:rsidRPr="00493A55" w:rsidRDefault="000D2F63">
      <w:pPr>
        <w:rPr>
          <w:color w:val="000000"/>
        </w:rPr>
      </w:pPr>
      <w:r w:rsidRPr="00493A55">
        <w:rPr>
          <w:color w:val="000000"/>
        </w:rPr>
        <w:t xml:space="preserve">The duty to represent the party and the will of the people is not to be taken lightly. Representative Cheney released a statement to the media stating that she would support the impeachment of President Donald J. Trump prior to communicating her intentions with conference members, disregarding the Conference’s rules. This action both undermines and causes discord within the party and will become a talking point for Democrats in Congress. </w:t>
      </w:r>
    </w:p>
    <w:p w:rsidR="000D2F63" w:rsidRPr="00493A55" w:rsidRDefault="000D2F63">
      <w:pPr>
        <w:rPr>
          <w:color w:val="000000"/>
        </w:rPr>
      </w:pPr>
      <w:r w:rsidRPr="00493A55">
        <w:rPr>
          <w:color w:val="000000"/>
        </w:rPr>
        <w:t xml:space="preserve">Additionally, Representative Cheney supported the impeachment process before the investigations into the fateful events of January 6, 2021 were completed. The FBI now reports information that a number of individuals were planning in advance to travel to the D.C. area with intentions to cause violence. This would seem to suggest that President Trump did not play a role in inciting violence, as the Articles of Impeachment allege. </w:t>
      </w:r>
    </w:p>
    <w:p w:rsidR="000D2F63" w:rsidRPr="00493A55" w:rsidRDefault="000D2F63">
      <w:pPr>
        <w:rPr>
          <w:color w:val="000000"/>
        </w:rPr>
      </w:pPr>
      <w:r w:rsidRPr="00493A55">
        <w:rPr>
          <w:color w:val="000000"/>
        </w:rPr>
        <w:t xml:space="preserve">Representative Cheney has largely ignored the preferences of Republican voters and angered those in her own state with her many actions that seem contrary to the party ideals and platforms. Indeed, the Wyoming Republican Party released a statement yesterday asking Representative Cheney to “respect and represent her constituents”. There is also a petition for her recall being circulated in Wyoming that has garnered over 20,000 signatures so far. Due to the reasons outlined above, I am asking you to cast your vote in favor of the petition to remove Representative Cheney from her leadership position in the United States House of Representatives. </w:t>
      </w:r>
    </w:p>
    <w:p w:rsidR="000D2F63" w:rsidRPr="00493A55" w:rsidRDefault="000D2F63">
      <w:pPr>
        <w:rPr>
          <w:color w:val="000000"/>
        </w:rPr>
      </w:pPr>
    </w:p>
    <w:p w:rsidR="000D2F63" w:rsidRPr="00493A55" w:rsidRDefault="000D2F63">
      <w:pPr>
        <w:rPr>
          <w:color w:val="000000"/>
        </w:rPr>
      </w:pPr>
      <w:r w:rsidRPr="00493A55">
        <w:rPr>
          <w:color w:val="000000"/>
        </w:rPr>
        <w:t>Sincerely,</w:t>
      </w:r>
    </w:p>
    <w:p w:rsidR="000D2F63" w:rsidRPr="00493A55" w:rsidRDefault="000D2F63">
      <w:pPr>
        <w:rPr>
          <w:color w:val="000000"/>
        </w:rPr>
      </w:pPr>
      <w:r>
        <w:rPr>
          <w:color w:val="000000"/>
        </w:rPr>
        <w:t>[Name, Registered Voter, City, State]</w:t>
      </w:r>
    </w:p>
    <w:p w:rsidR="000D2F63" w:rsidRPr="00735789" w:rsidRDefault="000D2F63"/>
    <w:sectPr w:rsidR="000D2F63" w:rsidRPr="00735789" w:rsidSect="006717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7508"/>
    <w:rsid w:val="00085175"/>
    <w:rsid w:val="0009428C"/>
    <w:rsid w:val="000D2F63"/>
    <w:rsid w:val="000D4317"/>
    <w:rsid w:val="00235EB6"/>
    <w:rsid w:val="00257508"/>
    <w:rsid w:val="003D6753"/>
    <w:rsid w:val="004308C1"/>
    <w:rsid w:val="00493A55"/>
    <w:rsid w:val="004E6773"/>
    <w:rsid w:val="00661A80"/>
    <w:rsid w:val="006717E6"/>
    <w:rsid w:val="006E09D7"/>
    <w:rsid w:val="00735789"/>
    <w:rsid w:val="00A367E2"/>
    <w:rsid w:val="00BD4DD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7E6"/>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57508"/>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315</Words>
  <Characters>1802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US House Member,</dc:title>
  <dc:subject/>
  <dc:creator>pcsetup</dc:creator>
  <cp:keywords/>
  <dc:description/>
  <cp:lastModifiedBy>Robin Berry</cp:lastModifiedBy>
  <cp:revision>2</cp:revision>
  <dcterms:created xsi:type="dcterms:W3CDTF">2021-01-15T21:54:00Z</dcterms:created>
  <dcterms:modified xsi:type="dcterms:W3CDTF">2021-01-15T21:54:00Z</dcterms:modified>
</cp:coreProperties>
</file>